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A7207" w14:textId="77777777" w:rsidR="00AC5726" w:rsidRPr="005F02D1" w:rsidRDefault="00AC5726" w:rsidP="00E82D83">
      <w:pPr>
        <w:tabs>
          <w:tab w:val="left" w:pos="2977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Datum:</w:t>
      </w:r>
      <w:r w:rsidRPr="005F02D1">
        <w:rPr>
          <w:rFonts w:ascii="Times New Roman" w:hAnsi="Times New Roman"/>
          <w:sz w:val="24"/>
        </w:rPr>
        <w:tab/>
      </w:r>
      <w:r w:rsidRPr="005F02D1">
        <w:rPr>
          <w:rFonts w:ascii="Times New Roman" w:hAnsi="Times New Roman"/>
          <w:sz w:val="24"/>
        </w:rPr>
        <w:tab/>
      </w:r>
    </w:p>
    <w:p w14:paraId="0D7564C4" w14:textId="77777777" w:rsidR="00AC5726" w:rsidRPr="005F02D1" w:rsidRDefault="00AC5726" w:rsidP="00E82D83">
      <w:pPr>
        <w:tabs>
          <w:tab w:val="left" w:pos="2977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Familienaam:</w:t>
      </w:r>
      <w:r w:rsidRPr="005F02D1">
        <w:rPr>
          <w:rFonts w:ascii="Times New Roman" w:hAnsi="Times New Roman"/>
          <w:sz w:val="24"/>
        </w:rPr>
        <w:tab/>
      </w:r>
      <w:r w:rsidRPr="005F02D1">
        <w:rPr>
          <w:rFonts w:ascii="Times New Roman" w:hAnsi="Times New Roman"/>
          <w:sz w:val="24"/>
        </w:rPr>
        <w:tab/>
      </w:r>
      <w:r w:rsidRPr="005F02D1">
        <w:rPr>
          <w:rFonts w:ascii="Times New Roman" w:hAnsi="Times New Roman"/>
          <w:sz w:val="24"/>
        </w:rPr>
        <w:br/>
        <w:t xml:space="preserve">(zoals </w:t>
      </w:r>
      <w:r w:rsidR="00843ECF" w:rsidRPr="005F02D1">
        <w:rPr>
          <w:rFonts w:ascii="Times New Roman" w:hAnsi="Times New Roman"/>
          <w:sz w:val="24"/>
        </w:rPr>
        <w:t>ingeschreven in de</w:t>
      </w:r>
      <w:r w:rsidR="00FA0DBA">
        <w:rPr>
          <w:rFonts w:ascii="Times New Roman" w:hAnsi="Times New Roman"/>
          <w:sz w:val="24"/>
        </w:rPr>
        <w:t xml:space="preserve"> gemeentelijke administratie</w:t>
      </w:r>
      <w:r w:rsidRPr="005F02D1">
        <w:rPr>
          <w:rFonts w:ascii="Times New Roman" w:hAnsi="Times New Roman"/>
          <w:sz w:val="24"/>
        </w:rPr>
        <w:t>)</w:t>
      </w:r>
    </w:p>
    <w:p w14:paraId="6BA76E2B" w14:textId="77777777" w:rsidR="00AC5726" w:rsidRPr="005F02D1" w:rsidRDefault="00AC5726" w:rsidP="00E82D83">
      <w:pPr>
        <w:tabs>
          <w:tab w:val="left" w:pos="2977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Postcode:</w:t>
      </w:r>
      <w:r w:rsidRPr="005F02D1">
        <w:rPr>
          <w:rFonts w:ascii="Times New Roman" w:hAnsi="Times New Roman"/>
          <w:sz w:val="24"/>
        </w:rPr>
        <w:tab/>
      </w:r>
      <w:r w:rsidRPr="005F02D1">
        <w:rPr>
          <w:rFonts w:ascii="Times New Roman" w:hAnsi="Times New Roman"/>
          <w:sz w:val="24"/>
        </w:rPr>
        <w:tab/>
      </w:r>
    </w:p>
    <w:p w14:paraId="113A65F4" w14:textId="77777777" w:rsidR="00AC5726" w:rsidRPr="005F02D1" w:rsidRDefault="00AC5726" w:rsidP="00E82D83">
      <w:pPr>
        <w:tabs>
          <w:tab w:val="left" w:pos="2977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Straatnaam en huisnummer:</w:t>
      </w:r>
      <w:r w:rsidRPr="005F02D1">
        <w:rPr>
          <w:rFonts w:ascii="Times New Roman" w:hAnsi="Times New Roman"/>
          <w:sz w:val="24"/>
        </w:rPr>
        <w:tab/>
      </w:r>
      <w:r w:rsidRPr="005F02D1">
        <w:rPr>
          <w:rFonts w:ascii="Times New Roman" w:hAnsi="Times New Roman"/>
          <w:sz w:val="24"/>
        </w:rPr>
        <w:tab/>
      </w:r>
    </w:p>
    <w:p w14:paraId="0865FEB6" w14:textId="77777777" w:rsidR="00581958" w:rsidRPr="005F02D1" w:rsidRDefault="00581958" w:rsidP="00E82D83">
      <w:pPr>
        <w:tabs>
          <w:tab w:val="left" w:pos="2977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Woonplaats:</w:t>
      </w:r>
      <w:r w:rsidRPr="005F02D1">
        <w:rPr>
          <w:rFonts w:ascii="Times New Roman" w:hAnsi="Times New Roman"/>
          <w:sz w:val="24"/>
        </w:rPr>
        <w:tab/>
      </w:r>
      <w:r w:rsidRPr="005F02D1">
        <w:rPr>
          <w:rFonts w:ascii="Times New Roman" w:hAnsi="Times New Roman"/>
          <w:sz w:val="24"/>
        </w:rPr>
        <w:tab/>
      </w:r>
    </w:p>
    <w:p w14:paraId="4BE94104" w14:textId="77777777" w:rsidR="00AC5726" w:rsidRPr="005F02D1" w:rsidRDefault="00AC5726" w:rsidP="00E82D83">
      <w:pPr>
        <w:tabs>
          <w:tab w:val="left" w:pos="2977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Telefoonnummer:</w:t>
      </w:r>
      <w:r w:rsidRPr="005F02D1">
        <w:rPr>
          <w:rFonts w:ascii="Times New Roman" w:hAnsi="Times New Roman"/>
          <w:sz w:val="24"/>
        </w:rPr>
        <w:tab/>
      </w:r>
      <w:r w:rsidRPr="005F02D1">
        <w:rPr>
          <w:rFonts w:ascii="Times New Roman" w:hAnsi="Times New Roman"/>
          <w:sz w:val="24"/>
        </w:rPr>
        <w:tab/>
      </w:r>
    </w:p>
    <w:p w14:paraId="4E70196F" w14:textId="77777777" w:rsidR="00AC5726" w:rsidRPr="005F02D1" w:rsidRDefault="005F02D1" w:rsidP="00E82D83">
      <w:pPr>
        <w:tabs>
          <w:tab w:val="left" w:pos="2977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E-mail</w:t>
      </w:r>
      <w:r w:rsidR="00AC5726" w:rsidRPr="005F02D1">
        <w:rPr>
          <w:rFonts w:ascii="Times New Roman" w:hAnsi="Times New Roman"/>
          <w:sz w:val="24"/>
        </w:rPr>
        <w:t>adres:</w:t>
      </w:r>
      <w:r w:rsidR="00AC5726" w:rsidRPr="005F02D1">
        <w:rPr>
          <w:rFonts w:ascii="Times New Roman" w:hAnsi="Times New Roman"/>
          <w:sz w:val="24"/>
        </w:rPr>
        <w:tab/>
      </w:r>
      <w:r w:rsidR="00AC5726" w:rsidRPr="005F02D1">
        <w:rPr>
          <w:rFonts w:ascii="Times New Roman" w:hAnsi="Times New Roman"/>
          <w:sz w:val="24"/>
        </w:rPr>
        <w:tab/>
      </w:r>
    </w:p>
    <w:p w14:paraId="3D8C8F24" w14:textId="77777777" w:rsidR="00AC5726" w:rsidRPr="005F02D1" w:rsidRDefault="00AC5726" w:rsidP="00373633">
      <w:pPr>
        <w:tabs>
          <w:tab w:val="left" w:pos="2977"/>
          <w:tab w:val="left" w:leader="dot" w:pos="8505"/>
        </w:tabs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===============================================================</w:t>
      </w:r>
    </w:p>
    <w:p w14:paraId="545C2D6C" w14:textId="77777777" w:rsidR="00AC5726" w:rsidRPr="005F02D1" w:rsidRDefault="00AC5726" w:rsidP="00E82D83">
      <w:pPr>
        <w:tabs>
          <w:tab w:val="left" w:pos="2977"/>
          <w:tab w:val="left" w:leader="dot" w:pos="8505"/>
        </w:tabs>
        <w:spacing w:after="120"/>
        <w:rPr>
          <w:rFonts w:ascii="Times New Roman" w:hAnsi="Times New Roman"/>
          <w:i/>
          <w:sz w:val="20"/>
          <w:szCs w:val="20"/>
        </w:rPr>
      </w:pPr>
      <w:r w:rsidRPr="005F02D1">
        <w:rPr>
          <w:rFonts w:ascii="Times New Roman" w:hAnsi="Times New Roman"/>
          <w:i/>
          <w:sz w:val="20"/>
          <w:szCs w:val="20"/>
        </w:rPr>
        <w:t>Onderstaande svp per lid van de familie / leefgemeenschap op een apart formulier invullen</w:t>
      </w:r>
    </w:p>
    <w:p w14:paraId="6F475DCD" w14:textId="77777777" w:rsidR="00AC5726" w:rsidRPr="005F02D1" w:rsidRDefault="00AC5726" w:rsidP="00D04605">
      <w:pPr>
        <w:tabs>
          <w:tab w:val="left" w:pos="2977"/>
          <w:tab w:val="left" w:leader="dot" w:pos="4860"/>
          <w:tab w:val="left" w:leader="dot" w:pos="8505"/>
        </w:tabs>
        <w:spacing w:after="240"/>
        <w:rPr>
          <w:rStyle w:val="Voetnootmarkering"/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Aanhef:</w:t>
      </w:r>
      <w:r w:rsidRPr="005F02D1">
        <w:rPr>
          <w:rFonts w:ascii="Times New Roman" w:hAnsi="Times New Roman"/>
          <w:sz w:val="24"/>
        </w:rPr>
        <w:tab/>
        <w:t>Dhr./Mevr./Dhr. Dr./Mevr. Dr./</w:t>
      </w:r>
      <w:r w:rsidRPr="005F02D1">
        <w:rPr>
          <w:rFonts w:ascii="Times New Roman" w:hAnsi="Times New Roman"/>
          <w:sz w:val="24"/>
        </w:rPr>
        <w:tab/>
      </w:r>
      <w:bookmarkStart w:id="0" w:name="_Ref132368494"/>
      <w:r w:rsidR="00E82D83" w:rsidRPr="005F02D1">
        <w:rPr>
          <w:rStyle w:val="Voetnootmarkering"/>
          <w:rFonts w:ascii="Times New Roman" w:hAnsi="Times New Roman"/>
          <w:sz w:val="24"/>
        </w:rPr>
        <w:footnoteReference w:id="1"/>
      </w:r>
      <w:bookmarkEnd w:id="0"/>
    </w:p>
    <w:p w14:paraId="1FE66BF3" w14:textId="77777777" w:rsidR="00AC5726" w:rsidRPr="005F02D1" w:rsidRDefault="00AC5726" w:rsidP="00D04605">
      <w:pPr>
        <w:tabs>
          <w:tab w:val="left" w:pos="2977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Roepnaam:</w:t>
      </w:r>
      <w:r w:rsidRPr="005F02D1">
        <w:rPr>
          <w:rFonts w:ascii="Times New Roman" w:hAnsi="Times New Roman"/>
          <w:sz w:val="24"/>
        </w:rPr>
        <w:tab/>
      </w:r>
      <w:r w:rsidRPr="005F02D1">
        <w:rPr>
          <w:rFonts w:ascii="Times New Roman" w:hAnsi="Times New Roman"/>
          <w:sz w:val="24"/>
        </w:rPr>
        <w:tab/>
      </w:r>
    </w:p>
    <w:p w14:paraId="65C80119" w14:textId="77777777" w:rsidR="00AC5726" w:rsidRPr="005F02D1" w:rsidRDefault="00225B1B" w:rsidP="00D04605">
      <w:pPr>
        <w:tabs>
          <w:tab w:val="left" w:pos="2977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Burgerlijke</w:t>
      </w:r>
      <w:r w:rsidR="00AC5726" w:rsidRPr="005F02D1">
        <w:rPr>
          <w:rFonts w:ascii="Times New Roman" w:hAnsi="Times New Roman"/>
          <w:sz w:val="24"/>
        </w:rPr>
        <w:t xml:space="preserve"> staat:</w:t>
      </w:r>
      <w:r w:rsidR="00AC5726" w:rsidRPr="005F02D1">
        <w:rPr>
          <w:rFonts w:ascii="Times New Roman" w:hAnsi="Times New Roman"/>
          <w:sz w:val="24"/>
        </w:rPr>
        <w:tab/>
      </w:r>
      <w:r w:rsidR="00AC5726" w:rsidRPr="005F02D1">
        <w:rPr>
          <w:rFonts w:ascii="Times New Roman" w:hAnsi="Times New Roman"/>
          <w:sz w:val="24"/>
        </w:rPr>
        <w:tab/>
      </w:r>
    </w:p>
    <w:p w14:paraId="44DF0249" w14:textId="77777777" w:rsidR="00AC5726" w:rsidRPr="005F02D1" w:rsidRDefault="00AC5726" w:rsidP="00D04605">
      <w:pPr>
        <w:pStyle w:val="Notitiekop"/>
        <w:tabs>
          <w:tab w:val="left" w:pos="2977"/>
          <w:tab w:val="left" w:leader="dot" w:pos="4860"/>
          <w:tab w:val="left" w:leader="dot" w:pos="8505"/>
        </w:tabs>
        <w:spacing w:after="240"/>
      </w:pPr>
      <w:r w:rsidRPr="005F02D1">
        <w:t>Plaat</w:t>
      </w:r>
      <w:r w:rsidR="00126401" w:rsidRPr="005F02D1">
        <w:t>s</w:t>
      </w:r>
      <w:r w:rsidRPr="005F02D1">
        <w:t xml:space="preserve"> in het gezin:</w:t>
      </w:r>
      <w:r w:rsidRPr="005F02D1">
        <w:tab/>
        <w:t xml:space="preserve">gezinshoofd / partner / kind / medebewoner </w:t>
      </w:r>
      <w:r w:rsidR="00E82D83" w:rsidRPr="005F02D1">
        <w:fldChar w:fldCharType="begin"/>
      </w:r>
      <w:r w:rsidR="00E82D83" w:rsidRPr="005F02D1">
        <w:instrText xml:space="preserve"> NOTEREF _Ref132368494 \f \h </w:instrText>
      </w:r>
      <w:r w:rsidR="00E82D83" w:rsidRPr="005F02D1">
        <w:fldChar w:fldCharType="separate"/>
      </w:r>
      <w:r w:rsidR="00FE2225" w:rsidRPr="00FE2225">
        <w:rPr>
          <w:rStyle w:val="Voetnootmarkering"/>
        </w:rPr>
        <w:t>1</w:t>
      </w:r>
      <w:r w:rsidR="00E82D83" w:rsidRPr="005F02D1">
        <w:fldChar w:fldCharType="end"/>
      </w:r>
    </w:p>
    <w:p w14:paraId="3A677B11" w14:textId="77777777" w:rsidR="00AC5726" w:rsidRPr="005F02D1" w:rsidRDefault="00E82D83" w:rsidP="00D04605">
      <w:pPr>
        <w:tabs>
          <w:tab w:val="left" w:pos="2977"/>
          <w:tab w:val="left" w:leader="dot" w:pos="4860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Geslacht:</w:t>
      </w:r>
      <w:r w:rsidRPr="005F02D1">
        <w:rPr>
          <w:rFonts w:ascii="Times New Roman" w:hAnsi="Times New Roman"/>
          <w:sz w:val="24"/>
        </w:rPr>
        <w:tab/>
        <w:t>m / v</w:t>
      </w:r>
      <w:r w:rsidRPr="005F02D1">
        <w:t xml:space="preserve"> </w:t>
      </w:r>
      <w:r w:rsidRPr="005F02D1">
        <w:rPr>
          <w:sz w:val="24"/>
        </w:rPr>
        <w:fldChar w:fldCharType="begin"/>
      </w:r>
      <w:r w:rsidRPr="005F02D1">
        <w:rPr>
          <w:sz w:val="24"/>
        </w:rPr>
        <w:instrText xml:space="preserve"> NOTEREF _Ref132368494 \f \h </w:instrText>
      </w:r>
      <w:r w:rsidRPr="005F02D1">
        <w:rPr>
          <w:sz w:val="24"/>
        </w:rPr>
      </w:r>
      <w:r w:rsidR="00126401" w:rsidRPr="005F02D1">
        <w:rPr>
          <w:sz w:val="24"/>
        </w:rPr>
        <w:instrText xml:space="preserve"> \* MERGEFORMAT </w:instrText>
      </w:r>
      <w:r w:rsidRPr="005F02D1">
        <w:rPr>
          <w:sz w:val="24"/>
        </w:rPr>
        <w:fldChar w:fldCharType="separate"/>
      </w:r>
      <w:r w:rsidR="00FE2225" w:rsidRPr="00FE2225">
        <w:rPr>
          <w:rStyle w:val="Voetnootmarkering"/>
          <w:sz w:val="24"/>
        </w:rPr>
        <w:t>1</w:t>
      </w:r>
      <w:r w:rsidRPr="005F02D1">
        <w:rPr>
          <w:sz w:val="24"/>
        </w:rPr>
        <w:fldChar w:fldCharType="end"/>
      </w:r>
    </w:p>
    <w:p w14:paraId="2EE91F22" w14:textId="77777777" w:rsidR="00AC5726" w:rsidRPr="005F02D1" w:rsidRDefault="00AC5726" w:rsidP="00D04605">
      <w:pPr>
        <w:tabs>
          <w:tab w:val="left" w:pos="2977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Gezi</w:t>
      </w:r>
      <w:r w:rsidR="00D04605" w:rsidRPr="005F02D1">
        <w:rPr>
          <w:rFonts w:ascii="Times New Roman" w:hAnsi="Times New Roman"/>
          <w:sz w:val="24"/>
        </w:rPr>
        <w:t>ndte:</w:t>
      </w:r>
      <w:r w:rsidR="00D04605" w:rsidRPr="005F02D1">
        <w:rPr>
          <w:rFonts w:ascii="Times New Roman" w:hAnsi="Times New Roman"/>
          <w:sz w:val="24"/>
        </w:rPr>
        <w:tab/>
        <w:t>RK /</w:t>
      </w:r>
      <w:r w:rsidR="000C3322">
        <w:rPr>
          <w:rFonts w:ascii="Times New Roman" w:hAnsi="Times New Roman"/>
          <w:sz w:val="24"/>
        </w:rPr>
        <w:t xml:space="preserve"> anders, namelijk: </w:t>
      </w:r>
      <w:r w:rsidR="00D04605" w:rsidRPr="005F02D1">
        <w:rPr>
          <w:rFonts w:ascii="Times New Roman" w:hAnsi="Times New Roman"/>
          <w:sz w:val="24"/>
        </w:rPr>
        <w:tab/>
      </w:r>
      <w:r w:rsidR="00E82D83" w:rsidRPr="005F02D1">
        <w:rPr>
          <w:sz w:val="24"/>
        </w:rPr>
        <w:fldChar w:fldCharType="begin"/>
      </w:r>
      <w:r w:rsidR="00E82D83" w:rsidRPr="005F02D1">
        <w:rPr>
          <w:sz w:val="24"/>
        </w:rPr>
        <w:instrText xml:space="preserve"> NOTEREF _Ref132368494 \f \h </w:instrText>
      </w:r>
      <w:r w:rsidR="00E82D83" w:rsidRPr="005F02D1">
        <w:rPr>
          <w:sz w:val="24"/>
        </w:rPr>
      </w:r>
      <w:r w:rsidR="00126401" w:rsidRPr="005F02D1">
        <w:rPr>
          <w:sz w:val="24"/>
        </w:rPr>
        <w:instrText xml:space="preserve"> \* MERGEFORMAT </w:instrText>
      </w:r>
      <w:r w:rsidR="00E82D83" w:rsidRPr="005F02D1">
        <w:rPr>
          <w:sz w:val="24"/>
        </w:rPr>
        <w:fldChar w:fldCharType="separate"/>
      </w:r>
      <w:r w:rsidR="00FE2225" w:rsidRPr="00FE2225">
        <w:rPr>
          <w:rStyle w:val="Voetnootmarkering"/>
          <w:sz w:val="24"/>
        </w:rPr>
        <w:t>1</w:t>
      </w:r>
      <w:r w:rsidR="00E82D83" w:rsidRPr="005F02D1">
        <w:rPr>
          <w:sz w:val="24"/>
        </w:rPr>
        <w:fldChar w:fldCharType="end"/>
      </w:r>
    </w:p>
    <w:p w14:paraId="405C1AAB" w14:textId="77777777" w:rsidR="00AC5726" w:rsidRPr="005F02D1" w:rsidRDefault="00D04605" w:rsidP="00D04605">
      <w:pPr>
        <w:tabs>
          <w:tab w:val="left" w:pos="2977"/>
          <w:tab w:val="left" w:leader="dot" w:pos="4860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Geboortedatum</w:t>
      </w:r>
      <w:r w:rsidR="00AC5726" w:rsidRPr="005F02D1">
        <w:rPr>
          <w:rFonts w:ascii="Times New Roman" w:hAnsi="Times New Roman"/>
          <w:sz w:val="24"/>
        </w:rPr>
        <w:t>:</w:t>
      </w:r>
      <w:r w:rsidR="00AC5726" w:rsidRPr="005F02D1">
        <w:rPr>
          <w:rFonts w:ascii="Times New Roman" w:hAnsi="Times New Roman"/>
          <w:sz w:val="24"/>
        </w:rPr>
        <w:tab/>
      </w:r>
      <w:r w:rsidR="00AC5726" w:rsidRPr="005F02D1">
        <w:rPr>
          <w:rFonts w:ascii="Times New Roman" w:hAnsi="Times New Roman"/>
          <w:sz w:val="24"/>
        </w:rPr>
        <w:tab/>
      </w:r>
      <w:r w:rsidR="000C3322">
        <w:rPr>
          <w:rFonts w:ascii="Times New Roman" w:hAnsi="Times New Roman"/>
          <w:sz w:val="24"/>
        </w:rPr>
        <w:t xml:space="preserve"> </w:t>
      </w:r>
      <w:r w:rsidRPr="005F02D1">
        <w:rPr>
          <w:rFonts w:ascii="Times New Roman" w:hAnsi="Times New Roman"/>
          <w:sz w:val="24"/>
        </w:rPr>
        <w:t xml:space="preserve">te </w:t>
      </w:r>
      <w:r w:rsidRPr="005F02D1">
        <w:rPr>
          <w:rFonts w:ascii="Times New Roman" w:hAnsi="Times New Roman"/>
          <w:sz w:val="24"/>
        </w:rPr>
        <w:tab/>
      </w:r>
    </w:p>
    <w:p w14:paraId="2877D841" w14:textId="77777777" w:rsidR="00AC5726" w:rsidRPr="005F02D1" w:rsidRDefault="00AC5726" w:rsidP="00D04605">
      <w:pPr>
        <w:tabs>
          <w:tab w:val="left" w:pos="2977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Doopnamen:</w:t>
      </w:r>
      <w:r w:rsidRPr="005F02D1">
        <w:rPr>
          <w:rFonts w:ascii="Times New Roman" w:hAnsi="Times New Roman"/>
          <w:sz w:val="24"/>
        </w:rPr>
        <w:tab/>
      </w:r>
      <w:r w:rsidRPr="005F02D1">
        <w:rPr>
          <w:rFonts w:ascii="Times New Roman" w:hAnsi="Times New Roman"/>
          <w:sz w:val="24"/>
        </w:rPr>
        <w:tab/>
      </w:r>
    </w:p>
    <w:p w14:paraId="18B0100E" w14:textId="77777777" w:rsidR="00225B1B" w:rsidRPr="005F02D1" w:rsidRDefault="00AC5726" w:rsidP="0085270C">
      <w:pPr>
        <w:tabs>
          <w:tab w:val="left" w:pos="2977"/>
          <w:tab w:val="left" w:leader="dot" w:pos="4860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Doopdatum</w:t>
      </w:r>
      <w:r w:rsidR="00D04605" w:rsidRPr="005F02D1">
        <w:rPr>
          <w:rFonts w:ascii="Times New Roman" w:hAnsi="Times New Roman"/>
          <w:sz w:val="24"/>
        </w:rPr>
        <w:t>:</w:t>
      </w:r>
      <w:r w:rsidR="00D04605" w:rsidRPr="005F02D1">
        <w:rPr>
          <w:rFonts w:ascii="Times New Roman" w:hAnsi="Times New Roman"/>
          <w:sz w:val="24"/>
        </w:rPr>
        <w:tab/>
      </w:r>
      <w:r w:rsidR="00D04605" w:rsidRPr="005F02D1">
        <w:rPr>
          <w:rFonts w:ascii="Times New Roman" w:hAnsi="Times New Roman"/>
          <w:sz w:val="24"/>
        </w:rPr>
        <w:tab/>
      </w:r>
      <w:r w:rsidR="0085270C">
        <w:rPr>
          <w:rFonts w:ascii="Times New Roman" w:hAnsi="Times New Roman"/>
          <w:sz w:val="24"/>
        </w:rPr>
        <w:t xml:space="preserve"> </w:t>
      </w:r>
      <w:r w:rsidR="00225B1B" w:rsidRPr="005F02D1">
        <w:rPr>
          <w:rFonts w:ascii="Times New Roman" w:hAnsi="Times New Roman"/>
          <w:sz w:val="24"/>
        </w:rPr>
        <w:t>Kerk:</w:t>
      </w:r>
      <w:r w:rsidR="000C3322">
        <w:rPr>
          <w:rFonts w:ascii="Times New Roman" w:hAnsi="Times New Roman"/>
          <w:sz w:val="24"/>
        </w:rPr>
        <w:t xml:space="preserve"> </w:t>
      </w:r>
      <w:r w:rsidR="00225B1B" w:rsidRPr="005F02D1">
        <w:rPr>
          <w:rFonts w:ascii="Times New Roman" w:hAnsi="Times New Roman"/>
          <w:sz w:val="24"/>
        </w:rPr>
        <w:tab/>
      </w:r>
      <w:r w:rsidR="00225B1B" w:rsidRPr="005F02D1">
        <w:rPr>
          <w:rFonts w:ascii="Times New Roman" w:hAnsi="Times New Roman"/>
          <w:sz w:val="24"/>
        </w:rPr>
        <w:tab/>
      </w:r>
    </w:p>
    <w:p w14:paraId="3564A5C7" w14:textId="77777777" w:rsidR="00AC5726" w:rsidRPr="005F02D1" w:rsidRDefault="00AC5726" w:rsidP="0085270C">
      <w:pPr>
        <w:tabs>
          <w:tab w:val="left" w:pos="2977"/>
          <w:tab w:val="left" w:leader="dot" w:pos="4860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Datum 1</w:t>
      </w:r>
      <w:r w:rsidRPr="0085270C">
        <w:rPr>
          <w:rFonts w:ascii="Times New Roman" w:hAnsi="Times New Roman"/>
          <w:sz w:val="24"/>
        </w:rPr>
        <w:t>e</w:t>
      </w:r>
      <w:r w:rsidRPr="005F02D1">
        <w:rPr>
          <w:rFonts w:ascii="Times New Roman" w:hAnsi="Times New Roman"/>
          <w:sz w:val="24"/>
        </w:rPr>
        <w:t xml:space="preserve"> Heilige Communie:</w:t>
      </w:r>
      <w:r w:rsidRPr="005F02D1">
        <w:rPr>
          <w:rFonts w:ascii="Times New Roman" w:hAnsi="Times New Roman"/>
          <w:sz w:val="24"/>
        </w:rPr>
        <w:tab/>
      </w:r>
      <w:r w:rsidRPr="005F02D1">
        <w:rPr>
          <w:rFonts w:ascii="Times New Roman" w:hAnsi="Times New Roman"/>
          <w:sz w:val="24"/>
        </w:rPr>
        <w:tab/>
      </w:r>
      <w:r w:rsidR="0085270C">
        <w:rPr>
          <w:rFonts w:ascii="Times New Roman" w:hAnsi="Times New Roman"/>
          <w:sz w:val="24"/>
        </w:rPr>
        <w:t xml:space="preserve"> </w:t>
      </w:r>
      <w:r w:rsidR="0085270C" w:rsidRPr="005F02D1">
        <w:rPr>
          <w:rFonts w:ascii="Times New Roman" w:hAnsi="Times New Roman"/>
          <w:sz w:val="24"/>
        </w:rPr>
        <w:t>Kerk:</w:t>
      </w:r>
      <w:r w:rsidR="000C3322">
        <w:rPr>
          <w:rFonts w:ascii="Times New Roman" w:hAnsi="Times New Roman"/>
          <w:sz w:val="24"/>
        </w:rPr>
        <w:t xml:space="preserve"> </w:t>
      </w:r>
      <w:r w:rsidR="0085270C" w:rsidRPr="005F02D1">
        <w:rPr>
          <w:rFonts w:ascii="Times New Roman" w:hAnsi="Times New Roman"/>
          <w:sz w:val="24"/>
        </w:rPr>
        <w:tab/>
      </w:r>
    </w:p>
    <w:p w14:paraId="7138A213" w14:textId="77777777" w:rsidR="00AC5726" w:rsidRPr="005F02D1" w:rsidRDefault="00AC5726" w:rsidP="0085270C">
      <w:pPr>
        <w:tabs>
          <w:tab w:val="left" w:pos="2977"/>
          <w:tab w:val="left" w:leader="dot" w:pos="4860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Datum Vormsel:</w:t>
      </w:r>
      <w:r w:rsidRPr="005F02D1">
        <w:rPr>
          <w:rFonts w:ascii="Times New Roman" w:hAnsi="Times New Roman"/>
          <w:sz w:val="24"/>
        </w:rPr>
        <w:tab/>
      </w:r>
      <w:r w:rsidRPr="005F02D1">
        <w:rPr>
          <w:rFonts w:ascii="Times New Roman" w:hAnsi="Times New Roman"/>
          <w:sz w:val="24"/>
        </w:rPr>
        <w:tab/>
      </w:r>
      <w:r w:rsidR="0085270C">
        <w:rPr>
          <w:rFonts w:ascii="Times New Roman" w:hAnsi="Times New Roman"/>
          <w:sz w:val="24"/>
        </w:rPr>
        <w:t xml:space="preserve"> </w:t>
      </w:r>
      <w:r w:rsidR="0085270C" w:rsidRPr="005F02D1">
        <w:rPr>
          <w:rFonts w:ascii="Times New Roman" w:hAnsi="Times New Roman"/>
          <w:sz w:val="24"/>
        </w:rPr>
        <w:t>Kerk:</w:t>
      </w:r>
      <w:r w:rsidR="000C3322">
        <w:rPr>
          <w:rFonts w:ascii="Times New Roman" w:hAnsi="Times New Roman"/>
          <w:sz w:val="24"/>
        </w:rPr>
        <w:t xml:space="preserve"> </w:t>
      </w:r>
      <w:r w:rsidR="0085270C" w:rsidRPr="005F02D1">
        <w:rPr>
          <w:rFonts w:ascii="Times New Roman" w:hAnsi="Times New Roman"/>
          <w:sz w:val="24"/>
        </w:rPr>
        <w:tab/>
      </w:r>
    </w:p>
    <w:p w14:paraId="24AEAA7D" w14:textId="77777777" w:rsidR="00AC5726" w:rsidRPr="005F02D1" w:rsidRDefault="00D04605" w:rsidP="00D04605">
      <w:pPr>
        <w:tabs>
          <w:tab w:val="left" w:pos="2977"/>
          <w:tab w:val="left" w:leader="dot" w:pos="4860"/>
          <w:tab w:val="left" w:leader="dot" w:pos="8505"/>
        </w:tabs>
        <w:spacing w:after="240"/>
        <w:rPr>
          <w:rFonts w:ascii="Times New Roman" w:hAnsi="Times New Roman"/>
          <w:sz w:val="24"/>
        </w:rPr>
      </w:pPr>
      <w:r w:rsidRPr="005F02D1">
        <w:rPr>
          <w:rFonts w:ascii="Times New Roman" w:hAnsi="Times New Roman"/>
          <w:sz w:val="24"/>
        </w:rPr>
        <w:t>Datum b</w:t>
      </w:r>
      <w:r w:rsidR="00AC5726" w:rsidRPr="005F02D1">
        <w:rPr>
          <w:rFonts w:ascii="Times New Roman" w:hAnsi="Times New Roman"/>
          <w:sz w:val="24"/>
        </w:rPr>
        <w:t xml:space="preserve">urgerlijk </w:t>
      </w:r>
      <w:r w:rsidRPr="005F02D1">
        <w:rPr>
          <w:rFonts w:ascii="Times New Roman" w:hAnsi="Times New Roman"/>
          <w:sz w:val="24"/>
        </w:rPr>
        <w:t>h</w:t>
      </w:r>
      <w:r w:rsidR="00AC5726" w:rsidRPr="005F02D1">
        <w:rPr>
          <w:rFonts w:ascii="Times New Roman" w:hAnsi="Times New Roman"/>
          <w:sz w:val="24"/>
        </w:rPr>
        <w:t>uwelijk:</w:t>
      </w:r>
      <w:r w:rsidR="00AC5726" w:rsidRPr="005F02D1">
        <w:rPr>
          <w:rFonts w:ascii="Times New Roman" w:hAnsi="Times New Roman"/>
          <w:sz w:val="24"/>
        </w:rPr>
        <w:tab/>
      </w:r>
      <w:r w:rsidR="00AC5726" w:rsidRPr="005F02D1">
        <w:rPr>
          <w:rFonts w:ascii="Times New Roman" w:hAnsi="Times New Roman"/>
          <w:sz w:val="24"/>
        </w:rPr>
        <w:tab/>
      </w:r>
      <w:r w:rsidR="000C3322">
        <w:rPr>
          <w:rFonts w:ascii="Times New Roman" w:hAnsi="Times New Roman"/>
          <w:sz w:val="24"/>
        </w:rPr>
        <w:t xml:space="preserve"> </w:t>
      </w:r>
      <w:r w:rsidRPr="005F02D1">
        <w:rPr>
          <w:rFonts w:ascii="Times New Roman" w:hAnsi="Times New Roman"/>
          <w:sz w:val="24"/>
        </w:rPr>
        <w:t>te</w:t>
      </w:r>
      <w:r w:rsidR="000C3322">
        <w:rPr>
          <w:rFonts w:ascii="Times New Roman" w:hAnsi="Times New Roman"/>
          <w:sz w:val="24"/>
        </w:rPr>
        <w:t xml:space="preserve"> </w:t>
      </w:r>
      <w:r w:rsidRPr="005F02D1">
        <w:rPr>
          <w:rFonts w:ascii="Times New Roman" w:hAnsi="Times New Roman"/>
          <w:sz w:val="24"/>
        </w:rPr>
        <w:tab/>
      </w:r>
    </w:p>
    <w:p w14:paraId="5BCF535A" w14:textId="77777777" w:rsidR="00A544A7" w:rsidRDefault="0085270C" w:rsidP="00D04605">
      <w:pPr>
        <w:tabs>
          <w:tab w:val="left" w:pos="2977"/>
          <w:tab w:val="left" w:leader="dot" w:pos="4860"/>
          <w:tab w:val="left" w:leader="dot" w:pos="8505"/>
        </w:tabs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</w:t>
      </w:r>
      <w:r w:rsidR="00D04605" w:rsidRPr="005F02D1">
        <w:rPr>
          <w:rFonts w:ascii="Times New Roman" w:hAnsi="Times New Roman"/>
          <w:sz w:val="24"/>
        </w:rPr>
        <w:t xml:space="preserve"> k</w:t>
      </w:r>
      <w:r w:rsidR="00AC5726" w:rsidRPr="005F02D1">
        <w:rPr>
          <w:rFonts w:ascii="Times New Roman" w:hAnsi="Times New Roman"/>
          <w:sz w:val="24"/>
        </w:rPr>
        <w:t xml:space="preserve">erkelijk </w:t>
      </w:r>
      <w:r w:rsidR="00D04605" w:rsidRPr="005F02D1">
        <w:rPr>
          <w:rFonts w:ascii="Times New Roman" w:hAnsi="Times New Roman"/>
          <w:sz w:val="24"/>
        </w:rPr>
        <w:t>h</w:t>
      </w:r>
      <w:r w:rsidR="00AC5726" w:rsidRPr="005F02D1">
        <w:rPr>
          <w:rFonts w:ascii="Times New Roman" w:hAnsi="Times New Roman"/>
          <w:sz w:val="24"/>
        </w:rPr>
        <w:t>uwelijk:</w:t>
      </w:r>
      <w:r w:rsidR="00AC5726" w:rsidRPr="005F02D1">
        <w:rPr>
          <w:rFonts w:ascii="Times New Roman" w:hAnsi="Times New Roman"/>
          <w:sz w:val="24"/>
        </w:rPr>
        <w:tab/>
      </w:r>
      <w:r w:rsidR="00AC5726" w:rsidRPr="005F02D1">
        <w:rPr>
          <w:rFonts w:ascii="Times New Roman" w:hAnsi="Times New Roman"/>
          <w:sz w:val="24"/>
        </w:rPr>
        <w:tab/>
      </w:r>
      <w:r w:rsidR="000C3322">
        <w:rPr>
          <w:rFonts w:ascii="Times New Roman" w:hAnsi="Times New Roman"/>
          <w:sz w:val="24"/>
        </w:rPr>
        <w:t xml:space="preserve"> Kerk: </w:t>
      </w:r>
      <w:r w:rsidR="00D04605" w:rsidRPr="005F02D1">
        <w:rPr>
          <w:rFonts w:ascii="Times New Roman" w:hAnsi="Times New Roman"/>
          <w:sz w:val="24"/>
        </w:rPr>
        <w:tab/>
      </w:r>
    </w:p>
    <w:p w14:paraId="3BBD8AA6" w14:textId="77777777" w:rsidR="00FE2225" w:rsidRDefault="00FE2225" w:rsidP="00FE2225">
      <w:pPr>
        <w:tabs>
          <w:tab w:val="left" w:pos="2977"/>
          <w:tab w:val="left" w:leader="dot" w:pos="4860"/>
          <w:tab w:val="left" w:leader="dot" w:pos="8505"/>
        </w:tabs>
        <w:rPr>
          <w:rFonts w:ascii="Times New Roman" w:hAnsi="Times New Roman"/>
          <w:sz w:val="24"/>
        </w:rPr>
      </w:pPr>
    </w:p>
    <w:p w14:paraId="717CCBCF" w14:textId="77777777" w:rsidR="00FE2225" w:rsidRDefault="00FE2225" w:rsidP="00FE2225">
      <w:pPr>
        <w:tabs>
          <w:tab w:val="left" w:pos="2977"/>
          <w:tab w:val="left" w:leader="dot" w:pos="4860"/>
          <w:tab w:val="left" w:leader="dot" w:pos="850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Dit formulier svp sturen naar:</w:t>
      </w:r>
    </w:p>
    <w:p w14:paraId="5BA3A54E" w14:textId="77777777" w:rsidR="00FE2225" w:rsidRDefault="00FE2225" w:rsidP="00FE2225">
      <w:pPr>
        <w:tabs>
          <w:tab w:val="left" w:pos="2977"/>
          <w:tab w:val="left" w:leader="dot" w:pos="4860"/>
          <w:tab w:val="left" w:leader="dot" w:pos="850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Parochie St. Petrus’ Stoel</w:t>
      </w:r>
    </w:p>
    <w:p w14:paraId="30098AC3" w14:textId="77777777" w:rsidR="00FE2225" w:rsidRDefault="00FE2225" w:rsidP="00FE2225">
      <w:pPr>
        <w:tabs>
          <w:tab w:val="left" w:pos="2977"/>
          <w:tab w:val="left" w:leader="dot" w:pos="4860"/>
          <w:tab w:val="left" w:leader="dot" w:pos="8505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Tav</w:t>
      </w:r>
      <w:proofErr w:type="spellEnd"/>
      <w:r>
        <w:rPr>
          <w:rFonts w:ascii="Times New Roman" w:hAnsi="Times New Roman"/>
          <w:sz w:val="24"/>
        </w:rPr>
        <w:t xml:space="preserve"> Ledenadministratie</w:t>
      </w:r>
    </w:p>
    <w:p w14:paraId="791D241E" w14:textId="77777777" w:rsidR="00FE2225" w:rsidRDefault="00FE2225" w:rsidP="00FE2225">
      <w:pPr>
        <w:tabs>
          <w:tab w:val="left" w:pos="2977"/>
          <w:tab w:val="left" w:leader="dot" w:pos="4860"/>
          <w:tab w:val="left" w:leader="dot" w:pos="850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Kloosterdreef 31</w:t>
      </w:r>
    </w:p>
    <w:p w14:paraId="6DFF8576" w14:textId="77777777" w:rsidR="00FE2225" w:rsidRDefault="00FE2225" w:rsidP="00FE2225">
      <w:pPr>
        <w:tabs>
          <w:tab w:val="left" w:pos="2977"/>
          <w:tab w:val="left" w:leader="dot" w:pos="4860"/>
          <w:tab w:val="left" w:leader="dot" w:pos="850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5623 DB  EINDHOVEN</w:t>
      </w:r>
    </w:p>
    <w:p w14:paraId="7EAFF5BA" w14:textId="77777777" w:rsidR="00FE2225" w:rsidRPr="00FE2225" w:rsidRDefault="00FE2225" w:rsidP="00FE2225">
      <w:pPr>
        <w:tabs>
          <w:tab w:val="left" w:pos="2977"/>
          <w:tab w:val="left" w:leader="dot" w:pos="4860"/>
          <w:tab w:val="left" w:leader="dot" w:pos="850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 per mail naar </w:t>
      </w:r>
      <w:hyperlink r:id="rId7" w:history="1">
        <w:r w:rsidRPr="00D32341">
          <w:rPr>
            <w:rStyle w:val="Hyperlink"/>
            <w:rFonts w:ascii="Times New Roman" w:hAnsi="Times New Roman"/>
            <w:sz w:val="24"/>
          </w:rPr>
          <w:t>ledenadministratie@petrus-ehv.nl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FE2225" w:rsidRPr="00FE2225" w:rsidSect="00FE2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567" w:bottom="1134" w:left="1418" w:header="573" w:footer="8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700A5" w14:textId="77777777" w:rsidR="00B3393D" w:rsidRDefault="00B3393D">
      <w:r>
        <w:separator/>
      </w:r>
    </w:p>
  </w:endnote>
  <w:endnote w:type="continuationSeparator" w:id="0">
    <w:p w14:paraId="0BC206C5" w14:textId="77777777" w:rsidR="00B3393D" w:rsidRDefault="00B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ptos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EBE90" w14:textId="77777777" w:rsidR="007B4EAC" w:rsidRDefault="007B4E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Ind w:w="108" w:type="dxa"/>
      <w:tblBorders>
        <w:top w:val="single" w:sz="12" w:space="0" w:color="666666"/>
      </w:tblBorders>
      <w:tblLayout w:type="fixed"/>
      <w:tblLook w:val="0000" w:firstRow="0" w:lastRow="0" w:firstColumn="0" w:lastColumn="0" w:noHBand="0" w:noVBand="0"/>
    </w:tblPr>
    <w:tblGrid>
      <w:gridCol w:w="5103"/>
      <w:gridCol w:w="5103"/>
    </w:tblGrid>
    <w:tr w:rsidR="007B4EAC" w14:paraId="6C9560B1" w14:textId="3470CE9C" w:rsidTr="007B4EAC">
      <w:tblPrEx>
        <w:tblCellMar>
          <w:top w:w="0" w:type="dxa"/>
          <w:bottom w:w="0" w:type="dxa"/>
        </w:tblCellMar>
      </w:tblPrEx>
      <w:trPr>
        <w:trHeight w:val="727"/>
      </w:trPr>
      <w:tc>
        <w:tcPr>
          <w:tcW w:w="5103" w:type="dxa"/>
          <w:vAlign w:val="bottom"/>
        </w:tcPr>
        <w:p w14:paraId="3FDB6C02" w14:textId="77777777" w:rsidR="007B4EAC" w:rsidRDefault="007B4EAC">
          <w:pPr>
            <w:pStyle w:val="Voettekst"/>
            <w:ind w:left="-108" w:right="-113"/>
            <w:rPr>
              <w:rFonts w:ascii="Arial Narrow" w:hAnsi="Arial Narrow"/>
              <w:b/>
              <w:color w:val="666666"/>
              <w:sz w:val="16"/>
            </w:rPr>
          </w:pPr>
          <w:r>
            <w:rPr>
              <w:rFonts w:ascii="Arial Narrow" w:hAnsi="Arial Narrow"/>
              <w:b/>
              <w:color w:val="666666"/>
              <w:sz w:val="16"/>
            </w:rPr>
            <w:t xml:space="preserve">Parochiebureau: Kloosterdreef 31, 5623 DB Eindhoven </w:t>
          </w:r>
        </w:p>
        <w:p w14:paraId="5FCB4EB5" w14:textId="77777777" w:rsidR="007B4EAC" w:rsidRDefault="007B4EAC">
          <w:pPr>
            <w:pStyle w:val="Voettekst"/>
            <w:ind w:left="-108"/>
            <w:rPr>
              <w:rFonts w:ascii="Arial Narrow" w:hAnsi="Arial Narrow"/>
              <w:b/>
              <w:color w:val="666666"/>
              <w:sz w:val="16"/>
            </w:rPr>
          </w:pPr>
          <w:r>
            <w:rPr>
              <w:rFonts w:ascii="Arial Narrow" w:hAnsi="Arial Narrow"/>
              <w:b/>
              <w:color w:val="666666"/>
              <w:sz w:val="16"/>
            </w:rPr>
            <w:t>Tel.: 040-2697560,  Fax: 040-2962710, E-mail: parochiebureau@petrus-ehv.nl</w:t>
          </w:r>
        </w:p>
        <w:p w14:paraId="1597689F" w14:textId="77777777" w:rsidR="007B4EAC" w:rsidRDefault="007B4EAC">
          <w:pPr>
            <w:pStyle w:val="Voettekst"/>
            <w:ind w:left="-108"/>
          </w:pPr>
          <w:r>
            <w:rPr>
              <w:rFonts w:ascii="Arial Narrow" w:hAnsi="Arial Narrow"/>
              <w:b/>
              <w:color w:val="666666"/>
              <w:sz w:val="16"/>
            </w:rPr>
            <w:t>Rabobank Eindhoven rek.nr. 15.82.05.111</w:t>
          </w:r>
        </w:p>
      </w:tc>
      <w:tc>
        <w:tcPr>
          <w:tcW w:w="5103" w:type="dxa"/>
        </w:tcPr>
        <w:p w14:paraId="5BB5EF2B" w14:textId="77777777" w:rsidR="007B4EAC" w:rsidRDefault="007B4EAC">
          <w:pPr>
            <w:pStyle w:val="Voettekst"/>
            <w:ind w:left="-108" w:right="-113"/>
            <w:rPr>
              <w:rFonts w:ascii="Arial Narrow" w:hAnsi="Arial Narrow"/>
              <w:b/>
              <w:color w:val="666666"/>
              <w:sz w:val="16"/>
            </w:rPr>
          </w:pPr>
        </w:p>
        <w:p w14:paraId="66B2F8E8" w14:textId="199BC543" w:rsidR="007B4EAC" w:rsidRDefault="007B4EAC" w:rsidP="007B4EAC">
          <w:pPr>
            <w:pStyle w:val="Voettekst"/>
            <w:ind w:left="-108" w:right="-113"/>
            <w:rPr>
              <w:rFonts w:ascii="Arial Narrow" w:hAnsi="Arial Narrow"/>
              <w:b/>
              <w:color w:val="666666"/>
              <w:sz w:val="16"/>
            </w:rPr>
          </w:pPr>
          <w:r>
            <w:rPr>
              <w:rFonts w:ascii="Arial Narrow" w:hAnsi="Arial Narrow"/>
              <w:b/>
              <w:color w:val="666666"/>
              <w:sz w:val="16"/>
            </w:rPr>
            <w:t xml:space="preserve">Voor informatie mbt de registratie en beheer van persoonsgegevens </w:t>
          </w:r>
          <w:r>
            <w:rPr>
              <w:rFonts w:ascii="Arial Narrow" w:hAnsi="Arial Narrow"/>
              <w:b/>
              <w:color w:val="666666"/>
              <w:sz w:val="16"/>
            </w:rPr>
            <w:t xml:space="preserve">zie: </w:t>
          </w:r>
          <w:hyperlink r:id="rId1" w:history="1">
            <w:r w:rsidRPr="00DC5E3A">
              <w:rPr>
                <w:rStyle w:val="Hyperlink"/>
                <w:rFonts w:ascii="Arial Narrow" w:hAnsi="Arial Narrow"/>
                <w:b/>
                <w:sz w:val="16"/>
              </w:rPr>
              <w:t>https://www.rkkerk.nl/avg</w:t>
            </w:r>
          </w:hyperlink>
          <w:r>
            <w:rPr>
              <w:rFonts w:ascii="Arial Narrow" w:hAnsi="Arial Narrow"/>
              <w:b/>
              <w:color w:val="666666"/>
              <w:sz w:val="16"/>
            </w:rPr>
            <w:t xml:space="preserve"> en </w:t>
          </w:r>
          <w:hyperlink r:id="rId2" w:history="1">
            <w:r w:rsidRPr="00DC5E3A">
              <w:rPr>
                <w:rStyle w:val="Hyperlink"/>
                <w:rFonts w:ascii="Arial Narrow" w:hAnsi="Arial Narrow"/>
                <w:b/>
                <w:sz w:val="16"/>
              </w:rPr>
              <w:t>https://www.petrus-ehv.nl/privacy-statement/</w:t>
            </w:r>
          </w:hyperlink>
          <w:r>
            <w:rPr>
              <w:rFonts w:ascii="Arial Narrow" w:hAnsi="Arial Narrow"/>
              <w:b/>
              <w:color w:val="666666"/>
              <w:sz w:val="16"/>
            </w:rPr>
            <w:t xml:space="preserve"> </w:t>
          </w:r>
        </w:p>
      </w:tc>
    </w:tr>
  </w:tbl>
  <w:p w14:paraId="39AB6AB3" w14:textId="77777777" w:rsidR="00B014C6" w:rsidRDefault="00B014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C453F" w14:textId="77777777" w:rsidR="007B4EAC" w:rsidRDefault="007B4E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EF866" w14:textId="77777777" w:rsidR="00B3393D" w:rsidRDefault="00B3393D">
      <w:r>
        <w:separator/>
      </w:r>
    </w:p>
  </w:footnote>
  <w:footnote w:type="continuationSeparator" w:id="0">
    <w:p w14:paraId="0C335F58" w14:textId="77777777" w:rsidR="00B3393D" w:rsidRDefault="00B3393D">
      <w:r>
        <w:continuationSeparator/>
      </w:r>
    </w:p>
  </w:footnote>
  <w:footnote w:id="1">
    <w:p w14:paraId="0DE5F95F" w14:textId="77777777" w:rsidR="00E82D83" w:rsidRDefault="00E82D83">
      <w:pPr>
        <w:pStyle w:val="Voetnoottekst"/>
      </w:pPr>
      <w:r>
        <w:rPr>
          <w:rStyle w:val="Voetnootmarkering"/>
        </w:rPr>
        <w:footnoteRef/>
      </w:r>
      <w:r>
        <w:t xml:space="preserve"> Doorhalen wat niet van toepassing is; eventueel aanvullen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E7AE7" w14:textId="77777777" w:rsidR="007B4EAC" w:rsidRDefault="007B4E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31" w:type="dxa"/>
      <w:tblLook w:val="0000" w:firstRow="0" w:lastRow="0" w:firstColumn="0" w:lastColumn="0" w:noHBand="0" w:noVBand="0"/>
    </w:tblPr>
    <w:tblGrid>
      <w:gridCol w:w="1093"/>
      <w:gridCol w:w="8524"/>
    </w:tblGrid>
    <w:tr w:rsidR="00B014C6" w14:paraId="7A320851" w14:textId="77777777">
      <w:tblPrEx>
        <w:tblCellMar>
          <w:top w:w="0" w:type="dxa"/>
          <w:bottom w:w="0" w:type="dxa"/>
        </w:tblCellMar>
      </w:tblPrEx>
      <w:trPr>
        <w:trHeight w:val="115"/>
      </w:trPr>
      <w:tc>
        <w:tcPr>
          <w:tcW w:w="0" w:type="auto"/>
          <w:vAlign w:val="center"/>
        </w:tcPr>
        <w:p w14:paraId="7360CE61" w14:textId="77777777" w:rsidR="00B014C6" w:rsidRDefault="00B014C6">
          <w:pPr>
            <w:ind w:left="-31"/>
          </w:pPr>
          <w:r>
            <w:pict w14:anchorId="36A79B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35pt;height:53.75pt">
                <v:imagedata r:id="rId1" o:title="Parochie_Icon_Grijsw"/>
              </v:shape>
            </w:pict>
          </w:r>
        </w:p>
      </w:tc>
      <w:tc>
        <w:tcPr>
          <w:tcW w:w="8524" w:type="dxa"/>
          <w:vAlign w:val="center"/>
        </w:tcPr>
        <w:tbl>
          <w:tblPr>
            <w:tblW w:w="0" w:type="auto"/>
            <w:tbl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insideH w:val="single" w:sz="24" w:space="0" w:color="auto"/>
              <w:insideV w:val="single" w:sz="24" w:space="0" w:color="auto"/>
            </w:tblBorders>
            <w:tblLook w:val="0000" w:firstRow="0" w:lastRow="0" w:firstColumn="0" w:lastColumn="0" w:noHBand="0" w:noVBand="0"/>
          </w:tblPr>
          <w:tblGrid>
            <w:gridCol w:w="2845"/>
            <w:gridCol w:w="4820"/>
          </w:tblGrid>
          <w:tr w:rsidR="00373633" w14:paraId="0081D464" w14:textId="77777777" w:rsidTr="00BB05CC">
            <w:tblPrEx>
              <w:tblCellMar>
                <w:top w:w="0" w:type="dxa"/>
                <w:bottom w:w="0" w:type="dxa"/>
              </w:tblCellMar>
            </w:tblPrEx>
            <w:trPr>
              <w:trHeight w:val="187"/>
            </w:trPr>
            <w:tc>
              <w:tcPr>
                <w:tcW w:w="2845" w:type="dxa"/>
                <w:tcBorders>
                  <w:top w:val="single" w:sz="12" w:space="0" w:color="666666"/>
                  <w:left w:val="nil"/>
                  <w:bottom w:val="single" w:sz="12" w:space="0" w:color="666666"/>
                  <w:right w:val="nil"/>
                </w:tcBorders>
              </w:tcPr>
              <w:p w14:paraId="63DA6176" w14:textId="77777777" w:rsidR="00373633" w:rsidRDefault="00373633" w:rsidP="00BB05CC">
                <w:pPr>
                  <w:spacing w:before="60" w:after="60"/>
                  <w:ind w:left="-113" w:right="-113"/>
                  <w:rPr>
                    <w:rFonts w:ascii="Arial Narrow" w:hAnsi="Arial Narrow"/>
                    <w:b/>
                    <w:color w:val="666666"/>
                  </w:rPr>
                </w:pPr>
                <w:r>
                  <w:rPr>
                    <w:rFonts w:ascii="Arial Narrow" w:hAnsi="Arial Narrow"/>
                    <w:b/>
                    <w:color w:val="666666"/>
                  </w:rPr>
                  <w:t xml:space="preserve">PAROCHIE </w:t>
                </w:r>
                <w:r w:rsidR="00BB05CC">
                  <w:rPr>
                    <w:rFonts w:ascii="Arial Narrow" w:hAnsi="Arial Narrow"/>
                    <w:b/>
                    <w:color w:val="666666"/>
                  </w:rPr>
                  <w:t>ST. PETRUS’ STOEL</w:t>
                </w:r>
              </w:p>
            </w:tc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D9E061" w14:textId="77777777" w:rsidR="00373633" w:rsidRPr="00373633" w:rsidRDefault="00373633" w:rsidP="00373633">
                <w:pPr>
                  <w:spacing w:before="60" w:after="60"/>
                  <w:ind w:left="-113" w:right="-113"/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 w:rsidRPr="00373633">
                  <w:rPr>
                    <w:rFonts w:ascii="Times New Roman" w:hAnsi="Times New Roman"/>
                    <w:b/>
                    <w:sz w:val="24"/>
                  </w:rPr>
                  <w:t>Inschrijfformulier</w:t>
                </w:r>
              </w:p>
            </w:tc>
          </w:tr>
        </w:tbl>
        <w:p w14:paraId="0FBDAA11" w14:textId="77777777" w:rsidR="00B014C6" w:rsidRDefault="00B014C6"/>
      </w:tc>
    </w:tr>
  </w:tbl>
  <w:p w14:paraId="6C761554" w14:textId="77777777" w:rsidR="00373633" w:rsidRDefault="003736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A58A5" w14:textId="77777777" w:rsidR="007B4EAC" w:rsidRDefault="007B4E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F1416B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E6F3C"/>
    <w:multiLevelType w:val="hybridMultilevel"/>
    <w:tmpl w:val="9868762C"/>
    <w:lvl w:ilvl="0" w:tplc="A86E0088">
      <w:numFmt w:val="bullet"/>
      <w:lvlText w:val="-"/>
      <w:lvlJc w:val="left"/>
      <w:pPr>
        <w:ind w:left="252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56E42E5E"/>
    <w:multiLevelType w:val="hybridMultilevel"/>
    <w:tmpl w:val="1F9E30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55922">
    <w:abstractNumId w:val="0"/>
  </w:num>
  <w:num w:numId="2" w16cid:durableId="1318849085">
    <w:abstractNumId w:val="2"/>
  </w:num>
  <w:num w:numId="3" w16cid:durableId="2081561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633"/>
    <w:rsid w:val="000B3F25"/>
    <w:rsid w:val="000C3322"/>
    <w:rsid w:val="00126401"/>
    <w:rsid w:val="001301AC"/>
    <w:rsid w:val="00184CC5"/>
    <w:rsid w:val="001E37F8"/>
    <w:rsid w:val="00225B1B"/>
    <w:rsid w:val="00373633"/>
    <w:rsid w:val="003B7513"/>
    <w:rsid w:val="003E3082"/>
    <w:rsid w:val="00581958"/>
    <w:rsid w:val="005F02D1"/>
    <w:rsid w:val="00670DE9"/>
    <w:rsid w:val="00681932"/>
    <w:rsid w:val="006A2D9E"/>
    <w:rsid w:val="007B4EAC"/>
    <w:rsid w:val="00843ECF"/>
    <w:rsid w:val="0085270C"/>
    <w:rsid w:val="00A21914"/>
    <w:rsid w:val="00A544A7"/>
    <w:rsid w:val="00A9110F"/>
    <w:rsid w:val="00AC5726"/>
    <w:rsid w:val="00B014C6"/>
    <w:rsid w:val="00B3393D"/>
    <w:rsid w:val="00BB05CC"/>
    <w:rsid w:val="00C56553"/>
    <w:rsid w:val="00D04605"/>
    <w:rsid w:val="00D818F9"/>
    <w:rsid w:val="00DB6FF6"/>
    <w:rsid w:val="00E82D83"/>
    <w:rsid w:val="00FA0DBA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54BBF"/>
  <w15:chartTrackingRefBased/>
  <w15:docId w15:val="{B2565051-FE82-4DB8-83CB-002F09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5726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paragraph" w:customStyle="1" w:styleId="InsideAddressName">
    <w:name w:val="Inside Address Name"/>
    <w:basedOn w:val="Standaard"/>
  </w:style>
  <w:style w:type="paragraph" w:customStyle="1" w:styleId="InsideAddress">
    <w:name w:val="Inside Address"/>
    <w:basedOn w:val="Standaard"/>
  </w:style>
  <w:style w:type="paragraph" w:styleId="Plattetekst">
    <w:name w:val="Body Text"/>
    <w:basedOn w:val="Standaard"/>
    <w:pPr>
      <w:spacing w:after="120"/>
    </w:pPr>
  </w:style>
  <w:style w:type="paragraph" w:customStyle="1" w:styleId="AttentionLine">
    <w:name w:val="Attention Line"/>
    <w:basedOn w:val="Plattetekst"/>
  </w:style>
  <w:style w:type="paragraph" w:styleId="Aanhef">
    <w:name w:val="Salutation"/>
    <w:basedOn w:val="Standaard"/>
    <w:next w:val="Standaard"/>
  </w:style>
  <w:style w:type="paragraph" w:styleId="Datum">
    <w:name w:val="Date"/>
    <w:basedOn w:val="Standaard"/>
    <w:next w:val="Standaard"/>
  </w:style>
  <w:style w:type="paragraph" w:styleId="Afsluiting">
    <w:name w:val="Closing"/>
    <w:basedOn w:val="Standaard"/>
  </w:style>
  <w:style w:type="paragraph" w:styleId="Handtekening">
    <w:name w:val="Signature"/>
    <w:basedOn w:val="Standaard"/>
  </w:style>
  <w:style w:type="paragraph" w:styleId="Notitiekop">
    <w:name w:val="Note Heading"/>
    <w:basedOn w:val="Standaard"/>
    <w:next w:val="Standaard"/>
    <w:rsid w:val="00AC5726"/>
    <w:rPr>
      <w:rFonts w:ascii="Times New Roman" w:hAnsi="Times New Roman"/>
      <w:sz w:val="24"/>
    </w:rPr>
  </w:style>
  <w:style w:type="paragraph" w:styleId="Voetnoottekst">
    <w:name w:val="footnote text"/>
    <w:basedOn w:val="Standaard"/>
    <w:semiHidden/>
    <w:rsid w:val="00AC5726"/>
    <w:rPr>
      <w:rFonts w:ascii="Times New Roman" w:hAnsi="Times New Roman"/>
      <w:sz w:val="20"/>
      <w:szCs w:val="20"/>
    </w:rPr>
  </w:style>
  <w:style w:type="character" w:styleId="Voetnootmarkering">
    <w:name w:val="footnote reference"/>
    <w:semiHidden/>
    <w:rsid w:val="00AC5726"/>
    <w:rPr>
      <w:vertAlign w:val="superscript"/>
    </w:rPr>
  </w:style>
  <w:style w:type="paragraph" w:styleId="Titel">
    <w:name w:val="Title"/>
    <w:basedOn w:val="Standaard"/>
    <w:qFormat/>
    <w:rsid w:val="00AC5726"/>
    <w:pPr>
      <w:tabs>
        <w:tab w:val="left" w:pos="2160"/>
        <w:tab w:val="left" w:leader="dot" w:pos="7920"/>
      </w:tabs>
      <w:spacing w:after="240"/>
      <w:jc w:val="center"/>
    </w:pPr>
    <w:rPr>
      <w:rFonts w:ascii="Times New Roman" w:hAnsi="Times New Roman"/>
      <w:b/>
      <w:bCs/>
      <w:sz w:val="32"/>
      <w:szCs w:val="20"/>
      <w:lang w:eastAsia="en-US"/>
    </w:rPr>
  </w:style>
  <w:style w:type="paragraph" w:styleId="Ballontekst">
    <w:name w:val="Balloon Text"/>
    <w:basedOn w:val="Standaard"/>
    <w:semiHidden/>
    <w:rsid w:val="00DB6FF6"/>
    <w:rPr>
      <w:rFonts w:ascii="Tahoma" w:hAnsi="Tahoma" w:cs="Tahoma"/>
      <w:sz w:val="16"/>
      <w:szCs w:val="16"/>
    </w:rPr>
  </w:style>
  <w:style w:type="character" w:styleId="Hyperlink">
    <w:name w:val="Hyperlink"/>
    <w:rsid w:val="00FE2225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7B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petrus-ehv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etrus-ehv.nl/privacy-statement/" TargetMode="External"/><Relationship Id="rId1" Type="http://schemas.openxmlformats.org/officeDocument/2006/relationships/hyperlink" Target="https://www.rkkerk.nl/av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gemeen\Templates\Parochiele%20eenheid%20Woensel-Midden%20en%20-Zuid\Brief%20met%20grijs%20logo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met grijs logo</Template>
  <TotalTime>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Parochiebestuur</vt:lpstr>
      <vt:lpstr>Parochiebestuur</vt:lpstr>
    </vt:vector>
  </TitlesOfParts>
  <Company/>
  <LinksUpToDate>false</LinksUpToDate>
  <CharactersWithSpaces>1057</CharactersWithSpaces>
  <SharedDoc>false</SharedDoc>
  <HLinks>
    <vt:vector size="6" baseType="variant">
      <vt:variant>
        <vt:i4>4522018</vt:i4>
      </vt:variant>
      <vt:variant>
        <vt:i4>9</vt:i4>
      </vt:variant>
      <vt:variant>
        <vt:i4>0</vt:i4>
      </vt:variant>
      <vt:variant>
        <vt:i4>5</vt:i4>
      </vt:variant>
      <vt:variant>
        <vt:lpwstr>mailto:ledenadministratie@petrus-ehv.nl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Parochiebestuur</dc:title>
  <dc:subject/>
  <dc:creator>R.H.M. Hovelynck</dc:creator>
  <cp:keywords/>
  <cp:lastModifiedBy>Rob Hovelynck</cp:lastModifiedBy>
  <cp:revision>2</cp:revision>
  <cp:lastPrinted>2006-04-09T16:15:00Z</cp:lastPrinted>
  <dcterms:created xsi:type="dcterms:W3CDTF">2024-05-28T14:15:00Z</dcterms:created>
  <dcterms:modified xsi:type="dcterms:W3CDTF">2024-05-28T14:15:00Z</dcterms:modified>
</cp:coreProperties>
</file>